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</w:pPr>
    </w:p>
    <w:p w:rsidR="00A32154" w:rsidRDefault="00A32154" w:rsidP="00AB6D3C">
      <w:pPr>
        <w:jc w:val="center"/>
        <w:rPr>
          <w:sz w:val="28"/>
        </w:rPr>
      </w:pPr>
      <w:r w:rsidRPr="00B275A4">
        <w:rPr>
          <w:sz w:val="28"/>
        </w:rPr>
        <w:t xml:space="preserve">Руководство </w:t>
      </w:r>
    </w:p>
    <w:p w:rsidR="00A32154" w:rsidRDefault="00A32154" w:rsidP="00AB6D3C">
      <w:pPr>
        <w:jc w:val="center"/>
        <w:rPr>
          <w:sz w:val="28"/>
        </w:rPr>
      </w:pPr>
      <w:r w:rsidRPr="00B76D9C">
        <w:rPr>
          <w:b/>
          <w:sz w:val="28"/>
        </w:rPr>
        <w:t>ПОЛЬЗОВАТЕЛЯ</w:t>
      </w:r>
      <w:r>
        <w:rPr>
          <w:sz w:val="28"/>
        </w:rPr>
        <w:t xml:space="preserve"> </w:t>
      </w:r>
    </w:p>
    <w:p w:rsidR="00A32154" w:rsidRPr="00B275A4" w:rsidRDefault="00A32154" w:rsidP="00AB6D3C">
      <w:pPr>
        <w:jc w:val="center"/>
        <w:rPr>
          <w:sz w:val="28"/>
        </w:rPr>
      </w:pPr>
      <w:r>
        <w:rPr>
          <w:sz w:val="28"/>
        </w:rPr>
        <w:t>системы регистрации участников репетиционного тестирования</w:t>
      </w:r>
    </w:p>
    <w:p w:rsidR="00A32154" w:rsidRDefault="00A32154" w:rsidP="002860B8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206411">
        <w:rPr>
          <w:b/>
          <w:sz w:val="28"/>
        </w:rPr>
        <w:br w:type="column"/>
      </w:r>
      <w:r>
        <w:rPr>
          <w:b/>
          <w:sz w:val="28"/>
        </w:rPr>
        <w:t>Вход в систему, регистрация пользователя в системе</w:t>
      </w:r>
    </w:p>
    <w:p w:rsidR="00A32154" w:rsidRDefault="00A32154" w:rsidP="002860B8">
      <w:pPr>
        <w:pStyle w:val="ListParagraph"/>
        <w:ind w:left="785"/>
        <w:jc w:val="center"/>
        <w:rPr>
          <w:b/>
          <w:sz w:val="28"/>
        </w:rPr>
      </w:pPr>
    </w:p>
    <w:p w:rsidR="00A32154" w:rsidRPr="00913795" w:rsidRDefault="00A32154" w:rsidP="00913795">
      <w:pPr>
        <w:pStyle w:val="ListParagraph"/>
        <w:ind w:left="0" w:firstLine="426"/>
        <w:jc w:val="both"/>
        <w:rPr>
          <w:b/>
          <w:sz w:val="28"/>
        </w:rPr>
      </w:pPr>
      <w:r w:rsidRPr="002860B8">
        <w:rPr>
          <w:sz w:val="28"/>
        </w:rPr>
        <w:t xml:space="preserve">Для начала работы с системой регистрации участников репетиционного тестирования (далее – система </w:t>
      </w:r>
      <w:r>
        <w:rPr>
          <w:sz w:val="28"/>
        </w:rPr>
        <w:t>регистрации</w:t>
      </w:r>
      <w:r w:rsidRPr="002860B8">
        <w:rPr>
          <w:sz w:val="28"/>
        </w:rPr>
        <w:t xml:space="preserve">) участнику репетиционного тестирования </w:t>
      </w:r>
      <w:r>
        <w:rPr>
          <w:sz w:val="28"/>
        </w:rPr>
        <w:t xml:space="preserve">(далее – РТ) </w:t>
      </w:r>
      <w:r w:rsidRPr="002860B8">
        <w:rPr>
          <w:sz w:val="28"/>
        </w:rPr>
        <w:t xml:space="preserve">необходимо ввести в адресную строку браузера:  </w:t>
      </w:r>
      <w:r w:rsidRPr="002860B8">
        <w:rPr>
          <w:b/>
          <w:sz w:val="28"/>
          <w:lang w:val="en-US"/>
        </w:rPr>
        <w:t>reg</w:t>
      </w:r>
      <w:r w:rsidRPr="002860B8">
        <w:rPr>
          <w:b/>
          <w:sz w:val="28"/>
        </w:rPr>
        <w:t>.</w:t>
      </w:r>
      <w:r w:rsidRPr="002860B8">
        <w:rPr>
          <w:b/>
          <w:sz w:val="28"/>
          <w:lang w:val="en-US"/>
        </w:rPr>
        <w:t>rikc</w:t>
      </w:r>
      <w:r w:rsidRPr="002860B8">
        <w:rPr>
          <w:b/>
          <w:sz w:val="28"/>
        </w:rPr>
        <w:t>.</w:t>
      </w:r>
      <w:r w:rsidRPr="002860B8">
        <w:rPr>
          <w:b/>
          <w:sz w:val="28"/>
          <w:lang w:val="en-US"/>
        </w:rPr>
        <w:t>by</w:t>
      </w:r>
      <w:r w:rsidRPr="002860B8">
        <w:rPr>
          <w:sz w:val="28"/>
        </w:rPr>
        <w:t>. После загрузки страницы отобра</w:t>
      </w:r>
      <w:r>
        <w:rPr>
          <w:sz w:val="28"/>
        </w:rPr>
        <w:t>зи</w:t>
      </w:r>
      <w:r w:rsidRPr="002860B8">
        <w:rPr>
          <w:sz w:val="28"/>
        </w:rPr>
        <w:t>тся окно авторизации пользователя (</w:t>
      </w:r>
      <w:r>
        <w:rPr>
          <w:i/>
          <w:sz w:val="28"/>
        </w:rPr>
        <w:t>рис. </w:t>
      </w:r>
      <w:r w:rsidRPr="002860B8">
        <w:rPr>
          <w:i/>
          <w:sz w:val="28"/>
        </w:rPr>
        <w:t>1</w:t>
      </w:r>
      <w:r w:rsidRPr="002860B8">
        <w:rPr>
          <w:sz w:val="28"/>
        </w:rPr>
        <w:t>):</w:t>
      </w:r>
    </w:p>
    <w:p w:rsidR="00A32154" w:rsidRDefault="00A32154" w:rsidP="00B275A4">
      <w:pPr>
        <w:ind w:firstLine="425"/>
        <w:jc w:val="center"/>
        <w:rPr>
          <w:sz w:val="28"/>
        </w:rPr>
      </w:pPr>
      <w:r w:rsidRPr="00EB257C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7.5pt;height:354.75pt;visibility:visible">
            <v:imagedata r:id="rId7" o:title=""/>
          </v:shape>
        </w:pict>
      </w:r>
    </w:p>
    <w:p w:rsidR="00A32154" w:rsidRPr="00B275A4" w:rsidRDefault="00A32154" w:rsidP="00B275A4">
      <w:pPr>
        <w:ind w:firstLine="425"/>
        <w:jc w:val="center"/>
        <w:rPr>
          <w:i/>
          <w:sz w:val="28"/>
        </w:rPr>
      </w:pPr>
      <w:r w:rsidRPr="00B275A4">
        <w:rPr>
          <w:i/>
          <w:sz w:val="28"/>
        </w:rPr>
        <w:t>Рис. 1</w:t>
      </w:r>
    </w:p>
    <w:p w:rsidR="00A32154" w:rsidRDefault="00A32154" w:rsidP="00AA549B">
      <w:pPr>
        <w:ind w:firstLine="425"/>
        <w:jc w:val="both"/>
        <w:rPr>
          <w:i/>
          <w:sz w:val="28"/>
        </w:rPr>
      </w:pPr>
      <w:r w:rsidRPr="00AA549B">
        <w:rPr>
          <w:sz w:val="28"/>
        </w:rPr>
        <w:t xml:space="preserve">Чтобы зарегистрироваться </w:t>
      </w:r>
      <w:r>
        <w:rPr>
          <w:sz w:val="28"/>
        </w:rPr>
        <w:t xml:space="preserve">как пользователь </w:t>
      </w:r>
      <w:r w:rsidRPr="00AA549B">
        <w:rPr>
          <w:sz w:val="28"/>
        </w:rPr>
        <w:t xml:space="preserve">в </w:t>
      </w:r>
      <w:r>
        <w:rPr>
          <w:sz w:val="28"/>
        </w:rPr>
        <w:t>системе регистрации</w:t>
      </w:r>
      <w:r w:rsidRPr="00AA549B">
        <w:rPr>
          <w:sz w:val="28"/>
        </w:rPr>
        <w:t xml:space="preserve">, </w:t>
      </w:r>
      <w:r>
        <w:rPr>
          <w:sz w:val="28"/>
        </w:rPr>
        <w:t>необходимо</w:t>
      </w:r>
      <w:r w:rsidRPr="00AA549B">
        <w:rPr>
          <w:sz w:val="28"/>
        </w:rPr>
        <w:t xml:space="preserve"> перейти по ссылке </w:t>
      </w:r>
      <w:r w:rsidRPr="005124CD">
        <w:rPr>
          <w:b/>
          <w:sz w:val="28"/>
        </w:rPr>
        <w:t>Регистрация</w:t>
      </w:r>
      <w:r w:rsidRPr="00AA549B">
        <w:rPr>
          <w:sz w:val="28"/>
        </w:rPr>
        <w:t xml:space="preserve">, расположенной под кнопкой </w:t>
      </w:r>
      <w:r w:rsidRPr="005124CD">
        <w:rPr>
          <w:b/>
          <w:sz w:val="28"/>
        </w:rPr>
        <w:t>Войти</w:t>
      </w:r>
      <w:r w:rsidRPr="00AA549B">
        <w:rPr>
          <w:sz w:val="28"/>
        </w:rPr>
        <w:t xml:space="preserve">, после чего откроется окно с формой для ввода </w:t>
      </w:r>
      <w:r>
        <w:rPr>
          <w:sz w:val="28"/>
        </w:rPr>
        <w:t xml:space="preserve">личных </w:t>
      </w:r>
      <w:r w:rsidRPr="00AA549B">
        <w:rPr>
          <w:sz w:val="28"/>
        </w:rPr>
        <w:t xml:space="preserve">учетных данных участника РТ </w:t>
      </w:r>
      <w:r w:rsidRPr="00CD2355">
        <w:rPr>
          <w:i/>
          <w:sz w:val="28"/>
        </w:rPr>
        <w:t>(рис. 2):</w:t>
      </w:r>
    </w:p>
    <w:p w:rsidR="00A32154" w:rsidRPr="00890597" w:rsidRDefault="00A32154" w:rsidP="00913795">
      <w:pPr>
        <w:jc w:val="center"/>
        <w:rPr>
          <w:sz w:val="28"/>
          <w:lang w:val="en-US"/>
        </w:rPr>
      </w:pPr>
      <w:r w:rsidRPr="00EB257C">
        <w:rPr>
          <w:noProof/>
          <w:lang w:val="en-US"/>
        </w:rPr>
        <w:pict>
          <v:shape id="Рисунок 5" o:spid="_x0000_i1026" type="#_x0000_t75" style="width:505.5pt;height:453.75pt;visibility:visible">
            <v:imagedata r:id="rId8" o:title=""/>
          </v:shape>
        </w:pict>
      </w:r>
    </w:p>
    <w:p w:rsidR="00A32154" w:rsidRDefault="00A32154" w:rsidP="00D154A2">
      <w:pPr>
        <w:ind w:firstLine="425"/>
        <w:jc w:val="center"/>
        <w:rPr>
          <w:sz w:val="28"/>
        </w:rPr>
      </w:pPr>
      <w:r>
        <w:rPr>
          <w:i/>
          <w:sz w:val="28"/>
        </w:rPr>
        <w:t>Рис. 2</w:t>
      </w:r>
    </w:p>
    <w:p w:rsidR="00A32154" w:rsidRDefault="00A32154" w:rsidP="00D154A2">
      <w:pPr>
        <w:ind w:firstLine="425"/>
        <w:jc w:val="both"/>
        <w:rPr>
          <w:sz w:val="28"/>
        </w:rPr>
      </w:pPr>
      <w:r>
        <w:rPr>
          <w:sz w:val="28"/>
        </w:rPr>
        <w:tab/>
        <w:t>После сохранения личных учетных данных участника РТ на указанный адрес электронной почты будет отправлено письмо с уведомлением об успешном завершении регистрации пользователя в системе. К письму будет прикреплен файл с подробным порядком действий пользователя в системе регистрации. С этого момента вновь зарегистрированный пользователь может использовать систему.</w:t>
      </w:r>
      <w:r w:rsidRPr="009C1A72">
        <w:rPr>
          <w:sz w:val="28"/>
        </w:rPr>
        <w:t xml:space="preserve"> </w:t>
      </w:r>
      <w:r>
        <w:rPr>
          <w:sz w:val="28"/>
        </w:rPr>
        <w:t xml:space="preserve">В случае если при регистрации пользователя указывается адрес электронной почты, уже имеющийся в системе регистрации, появится предупреждение о том, что пользователь с таким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 w:rsidRPr="00990B00">
        <w:rPr>
          <w:sz w:val="28"/>
        </w:rPr>
        <w:t xml:space="preserve"> </w:t>
      </w:r>
      <w:r>
        <w:rPr>
          <w:sz w:val="28"/>
        </w:rPr>
        <w:t>уже существует.</w:t>
      </w:r>
    </w:p>
    <w:p w:rsidR="00A32154" w:rsidRDefault="00A32154" w:rsidP="0076188A">
      <w:pPr>
        <w:ind w:firstLine="425"/>
        <w:jc w:val="both"/>
        <w:rPr>
          <w:sz w:val="28"/>
        </w:rPr>
      </w:pPr>
      <w:r>
        <w:rPr>
          <w:sz w:val="28"/>
        </w:rPr>
        <w:tab/>
        <w:t>Для входа</w:t>
      </w:r>
      <w:r w:rsidRPr="00E81ACD">
        <w:rPr>
          <w:sz w:val="28"/>
        </w:rPr>
        <w:t xml:space="preserve"> </w:t>
      </w:r>
      <w:r>
        <w:rPr>
          <w:sz w:val="28"/>
        </w:rPr>
        <w:t xml:space="preserve">зарегистрированного пользователя в личный кабинет системы регистрации РТ потребуется ввести серию и номер документа, удостоверяющего личность (паспорт, вид на жительство, удостоверение беженца), а также личный пароль, указанный при регистрации пользователя в системе. </w:t>
      </w:r>
    </w:p>
    <w:p w:rsidR="00A32154" w:rsidRDefault="00A32154" w:rsidP="0076188A">
      <w:pPr>
        <w:ind w:firstLine="425"/>
        <w:jc w:val="both"/>
        <w:rPr>
          <w:sz w:val="28"/>
        </w:rPr>
      </w:pPr>
      <w:r>
        <w:rPr>
          <w:sz w:val="28"/>
        </w:rPr>
        <w:tab/>
        <w:t xml:space="preserve">В случае если пользователь системы забыл пароль, его можно изменить, перейдя по ссылке </w:t>
      </w:r>
      <w:r>
        <w:rPr>
          <w:b/>
          <w:sz w:val="28"/>
        </w:rPr>
        <w:t>Забыли пароль?</w:t>
      </w:r>
      <w:r>
        <w:rPr>
          <w:sz w:val="28"/>
        </w:rPr>
        <w:t>, расположенной внизу окна входа в систему регистрации (</w:t>
      </w:r>
      <w:r>
        <w:rPr>
          <w:i/>
          <w:sz w:val="28"/>
        </w:rPr>
        <w:t>рис. 1</w:t>
      </w:r>
      <w:r>
        <w:rPr>
          <w:sz w:val="28"/>
        </w:rPr>
        <w:t>). После этого отобразится окно, которое содержит поле для ввода адреса электронной почты, ранее использованного при регистрации пользователя в системе (</w:t>
      </w:r>
      <w:r>
        <w:rPr>
          <w:i/>
          <w:sz w:val="28"/>
        </w:rPr>
        <w:t>рис. 3</w:t>
      </w:r>
      <w:r>
        <w:rPr>
          <w:sz w:val="28"/>
        </w:rPr>
        <w:t>):</w:t>
      </w:r>
    </w:p>
    <w:p w:rsidR="00A32154" w:rsidRDefault="00A32154" w:rsidP="0076188A">
      <w:pPr>
        <w:ind w:firstLine="425"/>
        <w:jc w:val="both"/>
        <w:rPr>
          <w:sz w:val="28"/>
        </w:rPr>
      </w:pPr>
    </w:p>
    <w:p w:rsidR="00A32154" w:rsidRDefault="00A32154" w:rsidP="0076188A">
      <w:pPr>
        <w:ind w:firstLine="425"/>
        <w:jc w:val="center"/>
        <w:rPr>
          <w:sz w:val="28"/>
          <w:lang w:val="en-US"/>
        </w:rPr>
      </w:pPr>
      <w:r w:rsidRPr="00EB257C">
        <w:rPr>
          <w:noProof/>
          <w:lang w:val="en-US"/>
        </w:rPr>
        <w:pict>
          <v:shape id="Рисунок 6" o:spid="_x0000_i1027" type="#_x0000_t75" style="width:258pt;height:180.75pt;visibility:visible">
            <v:imagedata r:id="rId9" o:title=""/>
          </v:shape>
        </w:pict>
      </w:r>
    </w:p>
    <w:p w:rsidR="00A32154" w:rsidRPr="00D62D42" w:rsidRDefault="00A32154" w:rsidP="0076188A">
      <w:pPr>
        <w:ind w:firstLine="425"/>
        <w:jc w:val="center"/>
        <w:rPr>
          <w:sz w:val="28"/>
        </w:rPr>
      </w:pPr>
      <w:r>
        <w:rPr>
          <w:i/>
          <w:sz w:val="28"/>
        </w:rPr>
        <w:t>Рис. 3</w:t>
      </w:r>
    </w:p>
    <w:p w:rsidR="00A32154" w:rsidRDefault="00A32154" w:rsidP="0020643A">
      <w:pPr>
        <w:ind w:firstLine="851"/>
        <w:jc w:val="both"/>
        <w:rPr>
          <w:sz w:val="28"/>
        </w:rPr>
      </w:pPr>
      <w:r>
        <w:rPr>
          <w:sz w:val="28"/>
        </w:rPr>
        <w:t>После ввода адреса электронной почты</w:t>
      </w:r>
      <w:r w:rsidRPr="0048438E">
        <w:rPr>
          <w:sz w:val="28"/>
        </w:rPr>
        <w:t xml:space="preserve">, </w:t>
      </w:r>
      <w:r>
        <w:rPr>
          <w:sz w:val="28"/>
        </w:rPr>
        <w:t>который был указан</w:t>
      </w:r>
      <w:r w:rsidRPr="0048438E">
        <w:rPr>
          <w:sz w:val="28"/>
        </w:rPr>
        <w:t xml:space="preserve"> </w:t>
      </w:r>
      <w:r>
        <w:rPr>
          <w:sz w:val="28"/>
        </w:rPr>
        <w:t xml:space="preserve">при регистрации пользователя в системе регистрации, необходимо нажать кнопку </w:t>
      </w:r>
      <w:r>
        <w:rPr>
          <w:b/>
          <w:sz w:val="28"/>
        </w:rPr>
        <w:t>Отправить</w:t>
      </w:r>
      <w:r w:rsidRPr="000D5149">
        <w:rPr>
          <w:sz w:val="28"/>
        </w:rPr>
        <w:t>.</w:t>
      </w:r>
      <w:r>
        <w:rPr>
          <w:b/>
          <w:sz w:val="28"/>
        </w:rPr>
        <w:t xml:space="preserve"> </w:t>
      </w:r>
      <w:r w:rsidRPr="001F085A">
        <w:rPr>
          <w:sz w:val="28"/>
        </w:rPr>
        <w:t>После этого</w:t>
      </w:r>
      <w:r>
        <w:rPr>
          <w:sz w:val="28"/>
        </w:rPr>
        <w:t xml:space="preserve"> на экране отобразится уведомление об отправке ссылки для сброса пароля на адрес электронной почты пользователя. В полученном письме следует перейти по ссылке для отображения окна (</w:t>
      </w:r>
      <w:r>
        <w:rPr>
          <w:i/>
          <w:sz w:val="28"/>
        </w:rPr>
        <w:t>рис. 4</w:t>
      </w:r>
      <w:r>
        <w:rPr>
          <w:sz w:val="28"/>
        </w:rPr>
        <w:t>):</w:t>
      </w:r>
    </w:p>
    <w:p w:rsidR="00A32154" w:rsidRDefault="00A32154" w:rsidP="001D28E2">
      <w:pPr>
        <w:ind w:firstLine="425"/>
        <w:jc w:val="center"/>
        <w:rPr>
          <w:sz w:val="28"/>
        </w:rPr>
      </w:pPr>
      <w:r w:rsidRPr="00EB257C">
        <w:rPr>
          <w:noProof/>
          <w:lang w:val="en-US"/>
        </w:rPr>
        <w:pict>
          <v:shape id="Рисунок 14" o:spid="_x0000_i1028" type="#_x0000_t75" style="width:249pt;height:228pt;visibility:visible">
            <v:imagedata r:id="rId10" o:title=""/>
          </v:shape>
        </w:pict>
      </w:r>
    </w:p>
    <w:p w:rsidR="00A32154" w:rsidRDefault="00A32154" w:rsidP="001D28E2">
      <w:pPr>
        <w:ind w:firstLine="425"/>
        <w:jc w:val="center"/>
        <w:rPr>
          <w:sz w:val="28"/>
        </w:rPr>
      </w:pPr>
      <w:r>
        <w:rPr>
          <w:i/>
          <w:sz w:val="28"/>
        </w:rPr>
        <w:t>Рис. 4</w:t>
      </w:r>
    </w:p>
    <w:p w:rsidR="00A32154" w:rsidRDefault="00A32154" w:rsidP="00667DFA">
      <w:pPr>
        <w:ind w:firstLine="425"/>
        <w:jc w:val="both"/>
        <w:rPr>
          <w:sz w:val="28"/>
        </w:rPr>
      </w:pPr>
      <w:r>
        <w:rPr>
          <w:sz w:val="28"/>
        </w:rPr>
        <w:t xml:space="preserve">После ввода нового пароля и его подтверждения необходимо нажать кнопку </w:t>
      </w:r>
      <w:r>
        <w:rPr>
          <w:b/>
          <w:sz w:val="28"/>
        </w:rPr>
        <w:t>Сбросить пароль</w:t>
      </w:r>
      <w:r>
        <w:rPr>
          <w:sz w:val="28"/>
        </w:rPr>
        <w:t>, после чего на экране отобразится уведомление о том, что пароль изменен. При этом на электронный адрес пользователя придет письмо с подтверждением изменения пароля для доступа к системе регистрации РТ.</w:t>
      </w:r>
    </w:p>
    <w:p w:rsidR="00A32154" w:rsidRDefault="00A32154" w:rsidP="00667DFA">
      <w:pPr>
        <w:ind w:firstLine="425"/>
        <w:jc w:val="both"/>
        <w:rPr>
          <w:sz w:val="28"/>
        </w:rPr>
      </w:pPr>
    </w:p>
    <w:p w:rsidR="00A32154" w:rsidRDefault="00A32154" w:rsidP="00FD7280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Регистрация для прохождения репетиционного тестирования</w:t>
      </w:r>
    </w:p>
    <w:p w:rsidR="00A32154" w:rsidRDefault="00A32154" w:rsidP="00FD7280">
      <w:pPr>
        <w:pStyle w:val="ListParagraph"/>
        <w:ind w:left="785"/>
        <w:rPr>
          <w:b/>
          <w:sz w:val="28"/>
        </w:rPr>
      </w:pPr>
    </w:p>
    <w:p w:rsidR="00A32154" w:rsidRDefault="00A32154" w:rsidP="008364D8">
      <w:pPr>
        <w:pStyle w:val="ListParagraph"/>
        <w:ind w:left="0" w:firstLine="426"/>
        <w:jc w:val="both"/>
        <w:rPr>
          <w:sz w:val="28"/>
        </w:rPr>
      </w:pPr>
      <w:r>
        <w:rPr>
          <w:sz w:val="28"/>
        </w:rPr>
        <w:t xml:space="preserve">В личном кабинете пользователя рядом с заголовком </w:t>
      </w:r>
      <w:r>
        <w:rPr>
          <w:b/>
          <w:sz w:val="28"/>
        </w:rPr>
        <w:t>Регистрация на РТ</w:t>
      </w:r>
      <w:r>
        <w:rPr>
          <w:sz w:val="28"/>
        </w:rPr>
        <w:t xml:space="preserve"> находятся выпадающие списки, которые содержат перечень учебных предметов, перечень территориальных областей Республики Беларусь и перечень пунктов проведения РТ, рядом также находится переключатель для выбора языка представления теста. Для того чтобы начать процесс регистрации на РТ, необходимо из перечисленных элементов выбрать требуемые. </w:t>
      </w:r>
    </w:p>
    <w:p w:rsidR="00A32154" w:rsidRDefault="00A32154" w:rsidP="008364D8">
      <w:pPr>
        <w:pStyle w:val="ListParagraph"/>
        <w:ind w:left="0" w:firstLine="426"/>
        <w:jc w:val="both"/>
        <w:rPr>
          <w:sz w:val="28"/>
        </w:rPr>
      </w:pPr>
      <w:r>
        <w:rPr>
          <w:sz w:val="28"/>
        </w:rPr>
        <w:t xml:space="preserve">После выбора всех необходимых элементов отобразится календарь, используя который можно выбрать дату участия в РТ. После выбора даты тестирования ниже отобразится таблица с доступными для выбора сеансами тестирования на этот день. Для того чтобы добавить заявку на выбранный сеанс тестирования в свой личный кабинет, пользователь нажимает кнопку </w:t>
      </w:r>
      <w:r>
        <w:rPr>
          <w:b/>
          <w:sz w:val="28"/>
        </w:rPr>
        <w:t>Выбрать</w:t>
      </w:r>
      <w:r>
        <w:rPr>
          <w:sz w:val="28"/>
        </w:rPr>
        <w:t xml:space="preserve"> (</w:t>
      </w:r>
      <w:r>
        <w:rPr>
          <w:i/>
          <w:sz w:val="28"/>
        </w:rPr>
        <w:t>рис. 5</w:t>
      </w:r>
      <w:r>
        <w:rPr>
          <w:sz w:val="28"/>
        </w:rPr>
        <w:t>):</w:t>
      </w:r>
    </w:p>
    <w:p w:rsidR="00A32154" w:rsidRDefault="00A32154" w:rsidP="008364D8">
      <w:pPr>
        <w:pStyle w:val="ListParagraph"/>
        <w:ind w:left="0" w:firstLine="426"/>
        <w:jc w:val="both"/>
        <w:rPr>
          <w:sz w:val="28"/>
        </w:rPr>
      </w:pPr>
    </w:p>
    <w:p w:rsidR="00A32154" w:rsidRDefault="00A32154" w:rsidP="00E770D3">
      <w:pPr>
        <w:pStyle w:val="ListParagraph"/>
        <w:ind w:left="0"/>
        <w:jc w:val="center"/>
        <w:rPr>
          <w:sz w:val="28"/>
          <w:lang w:val="en-US"/>
        </w:rPr>
      </w:pPr>
      <w:r w:rsidRPr="00EB257C">
        <w:rPr>
          <w:noProof/>
          <w:lang w:val="en-US"/>
        </w:rPr>
        <w:pict>
          <v:shape id="Рисунок 4" o:spid="_x0000_i1029" type="#_x0000_t75" style="width:501.75pt;height:194.25pt;visibility:visible">
            <v:imagedata r:id="rId11" o:title=""/>
          </v:shape>
        </w:pict>
      </w:r>
    </w:p>
    <w:p w:rsidR="00A32154" w:rsidRDefault="00A32154" w:rsidP="005C2B4E">
      <w:pPr>
        <w:pStyle w:val="ListParagraph"/>
        <w:ind w:left="0" w:firstLine="426"/>
        <w:jc w:val="center"/>
        <w:rPr>
          <w:i/>
          <w:sz w:val="28"/>
        </w:rPr>
      </w:pPr>
      <w:r>
        <w:rPr>
          <w:i/>
          <w:sz w:val="28"/>
        </w:rPr>
        <w:t>Рис. 5</w:t>
      </w:r>
    </w:p>
    <w:p w:rsidR="00A32154" w:rsidRDefault="00A32154" w:rsidP="005C2B4E">
      <w:pPr>
        <w:pStyle w:val="ListParagraph"/>
        <w:ind w:left="0" w:firstLine="426"/>
        <w:jc w:val="center"/>
        <w:rPr>
          <w:sz w:val="28"/>
        </w:rPr>
      </w:pPr>
    </w:p>
    <w:p w:rsidR="00A32154" w:rsidRDefault="00A32154" w:rsidP="00B15A5F">
      <w:pPr>
        <w:pStyle w:val="ListParagraph"/>
        <w:ind w:left="0" w:firstLine="426"/>
        <w:jc w:val="both"/>
        <w:rPr>
          <w:sz w:val="28"/>
        </w:rPr>
      </w:pPr>
      <w:r>
        <w:rPr>
          <w:sz w:val="28"/>
        </w:rPr>
        <w:t xml:space="preserve">После нажатия на кнопку </w:t>
      </w:r>
      <w:r>
        <w:rPr>
          <w:b/>
          <w:sz w:val="28"/>
        </w:rPr>
        <w:t>Выбрать</w:t>
      </w:r>
      <w:r>
        <w:rPr>
          <w:sz w:val="28"/>
        </w:rPr>
        <w:t xml:space="preserve"> на экране отобразится уведомление о том, что заявка на участие</w:t>
      </w:r>
      <w:r w:rsidRPr="009D742A">
        <w:rPr>
          <w:sz w:val="28"/>
        </w:rPr>
        <w:t xml:space="preserve"> </w:t>
      </w:r>
      <w:r>
        <w:rPr>
          <w:sz w:val="28"/>
        </w:rPr>
        <w:t>в данном сеансе тестирования принята, а на электронный адрес пользователя будет отправлено соответствующее уведомление.</w:t>
      </w:r>
    </w:p>
    <w:p w:rsidR="00A32154" w:rsidRDefault="00A32154" w:rsidP="00B15A5F">
      <w:pPr>
        <w:pStyle w:val="ListParagraph"/>
        <w:ind w:left="0" w:firstLine="426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После этого в личном кабинете пользователя заявка на участие в сеансе тестирования будет отображена со статусом </w:t>
      </w:r>
      <w:r>
        <w:rPr>
          <w:sz w:val="30"/>
          <w:szCs w:val="30"/>
        </w:rPr>
        <w:t>«</w:t>
      </w:r>
      <w:r>
        <w:rPr>
          <w:sz w:val="28"/>
        </w:rPr>
        <w:t>ожидается оплата»</w:t>
      </w:r>
      <w:r>
        <w:rPr>
          <w:sz w:val="28"/>
          <w:lang w:val="be-BY"/>
        </w:rPr>
        <w:t>.</w:t>
      </w:r>
    </w:p>
    <w:p w:rsidR="00A32154" w:rsidRDefault="00A32154" w:rsidP="00B15A5F">
      <w:pPr>
        <w:pStyle w:val="ListParagraph"/>
        <w:ind w:left="0" w:firstLine="426"/>
        <w:jc w:val="both"/>
        <w:rPr>
          <w:sz w:val="28"/>
          <w:lang w:val="be-BY"/>
        </w:rPr>
      </w:pPr>
    </w:p>
    <w:p w:rsidR="00A32154" w:rsidRDefault="00A32154" w:rsidP="000B02E4">
      <w:pPr>
        <w:pStyle w:val="ListParagraph"/>
        <w:numPr>
          <w:ilvl w:val="0"/>
          <w:numId w:val="1"/>
        </w:num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Статус регистрации</w:t>
      </w:r>
    </w:p>
    <w:p w:rsidR="00A32154" w:rsidRDefault="00A32154" w:rsidP="000B02E4">
      <w:pPr>
        <w:pStyle w:val="ListParagraph"/>
        <w:ind w:left="785"/>
        <w:rPr>
          <w:b/>
          <w:sz w:val="28"/>
          <w:lang w:val="be-BY"/>
        </w:rPr>
      </w:pPr>
    </w:p>
    <w:p w:rsidR="00A32154" w:rsidRDefault="00A32154" w:rsidP="000B02E4">
      <w:pPr>
        <w:pStyle w:val="ListParagraph"/>
        <w:ind w:left="0" w:firstLine="426"/>
        <w:jc w:val="both"/>
        <w:rPr>
          <w:sz w:val="28"/>
        </w:rPr>
      </w:pPr>
      <w:r>
        <w:rPr>
          <w:sz w:val="28"/>
        </w:rPr>
        <w:t>Система регистрации на РТ отслеживает текущий статус, в котором находится заявка на регистрацию, созданная участником РТ, и отображает его пользователю. Статус заявки на регистрацию для участия в РТ может принимать следующие значения:</w:t>
      </w:r>
    </w:p>
    <w:p w:rsidR="00A32154" w:rsidRDefault="00A32154" w:rsidP="00C31E1C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ожидается оплата;</w:t>
      </w:r>
    </w:p>
    <w:p w:rsidR="00A32154" w:rsidRDefault="00A32154" w:rsidP="00890597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оплачено;</w:t>
      </w:r>
    </w:p>
    <w:p w:rsidR="00A32154" w:rsidRDefault="00A32154" w:rsidP="00C31E1C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пройдено;</w:t>
      </w:r>
    </w:p>
    <w:p w:rsidR="00A32154" w:rsidRDefault="00A32154" w:rsidP="00C31E1C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 явился;</w:t>
      </w:r>
    </w:p>
    <w:p w:rsidR="00A32154" w:rsidRDefault="00A32154" w:rsidP="00C31E1C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обработке;</w:t>
      </w:r>
    </w:p>
    <w:p w:rsidR="00A32154" w:rsidRDefault="00A32154" w:rsidP="00C31E1C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результат.</w:t>
      </w:r>
    </w:p>
    <w:p w:rsidR="00A32154" w:rsidRDefault="00A32154" w:rsidP="00D62D42">
      <w:pPr>
        <w:pStyle w:val="ListParagraph"/>
        <w:ind w:left="1146"/>
        <w:jc w:val="both"/>
        <w:rPr>
          <w:sz w:val="28"/>
        </w:rPr>
      </w:pPr>
    </w:p>
    <w:p w:rsidR="00A32154" w:rsidRDefault="00A32154" w:rsidP="00D62D42">
      <w:pPr>
        <w:pStyle w:val="ListParagraph"/>
        <w:ind w:left="1146"/>
        <w:jc w:val="both"/>
        <w:rPr>
          <w:sz w:val="28"/>
        </w:rPr>
      </w:pPr>
    </w:p>
    <w:p w:rsidR="00A32154" w:rsidRDefault="00A32154" w:rsidP="00D62D42">
      <w:pPr>
        <w:pStyle w:val="ListParagraph"/>
        <w:ind w:left="1146"/>
        <w:jc w:val="both"/>
        <w:rPr>
          <w:sz w:val="28"/>
        </w:rPr>
      </w:pPr>
    </w:p>
    <w:p w:rsidR="00A32154" w:rsidRDefault="00A32154" w:rsidP="00D62D42">
      <w:pPr>
        <w:pStyle w:val="ListParagraph"/>
        <w:numPr>
          <w:ilvl w:val="0"/>
          <w:numId w:val="1"/>
        </w:num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Оплата и отмена созданной заявки на регистрацию для участия в тестировании</w:t>
      </w:r>
    </w:p>
    <w:p w:rsidR="00A32154" w:rsidRDefault="00A32154" w:rsidP="00D62D42">
      <w:pPr>
        <w:pStyle w:val="ListParagraph"/>
        <w:ind w:left="785"/>
        <w:rPr>
          <w:sz w:val="28"/>
          <w:lang w:val="be-BY"/>
        </w:rPr>
      </w:pPr>
    </w:p>
    <w:p w:rsidR="00A32154" w:rsidRDefault="00A32154" w:rsidP="00D62D42">
      <w:pPr>
        <w:pStyle w:val="ListParagraph"/>
        <w:ind w:left="0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Оплата услуги прохождения РТ по созданным заявкам на регистрацию для участия в РТ, отображаемым в личном кабинете пользователя, осуществляется посредством системы </w:t>
      </w:r>
      <w:r>
        <w:rPr>
          <w:sz w:val="30"/>
          <w:szCs w:val="30"/>
        </w:rPr>
        <w:t>«</w:t>
      </w:r>
      <w:r>
        <w:rPr>
          <w:sz w:val="28"/>
          <w:lang w:val="be-BY"/>
        </w:rPr>
        <w:t>Расчет</w:t>
      </w:r>
      <w:r>
        <w:rPr>
          <w:sz w:val="28"/>
        </w:rPr>
        <w:t>»</w:t>
      </w:r>
      <w:r>
        <w:rPr>
          <w:sz w:val="28"/>
          <w:lang w:val="be-BY"/>
        </w:rPr>
        <w:t xml:space="preserve"> (ЕРИП). Для оплаты необходимо использовать лицевой счет, который индивидуально для каждого участника РТ генерирует система регистрации. Более подробно информация по оплате участия в РТ представлена </w:t>
      </w:r>
      <w:r w:rsidRPr="00CE7D51">
        <w:rPr>
          <w:b/>
          <w:sz w:val="28"/>
          <w:u w:val="single"/>
          <w:lang w:val="be-BY"/>
        </w:rPr>
        <w:t>в памятке</w:t>
      </w:r>
      <w:r w:rsidRPr="0095411C">
        <w:rPr>
          <w:sz w:val="28"/>
          <w:lang w:val="be-BY"/>
        </w:rPr>
        <w:t>.</w:t>
      </w:r>
    </w:p>
    <w:p w:rsidR="00A32154" w:rsidRPr="00FB2003" w:rsidRDefault="00A32154" w:rsidP="00D62D42">
      <w:pPr>
        <w:pStyle w:val="ListParagraph"/>
        <w:ind w:left="0" w:firstLine="567"/>
        <w:jc w:val="both"/>
        <w:rPr>
          <w:sz w:val="28"/>
        </w:rPr>
      </w:pPr>
      <w:r w:rsidRPr="00532F9C">
        <w:rPr>
          <w:b/>
          <w:sz w:val="30"/>
          <w:szCs w:val="30"/>
        </w:rPr>
        <w:t>Процесс регистрации для участия в репетиционном тестировании считается завершенным только после совершения оплаты.</w:t>
      </w:r>
    </w:p>
    <w:p w:rsidR="00A32154" w:rsidRPr="0013704C" w:rsidRDefault="00A32154" w:rsidP="00D62D42">
      <w:pPr>
        <w:pStyle w:val="ListParagraph"/>
        <w:ind w:left="0" w:firstLine="567"/>
        <w:jc w:val="both"/>
        <w:rPr>
          <w:sz w:val="28"/>
        </w:rPr>
      </w:pPr>
      <w:r>
        <w:rPr>
          <w:sz w:val="28"/>
        </w:rPr>
        <w:t xml:space="preserve">Если регистрация была создана с ошибочными данными, либо у пользователя нет возможности присутствовать на тестировании в выбранное время, можно отменить данную регистрацию (заявку на регистрацию), нажав кнопку </w:t>
      </w:r>
      <w:r w:rsidRPr="0003189A">
        <w:rPr>
          <w:b/>
          <w:sz w:val="28"/>
        </w:rPr>
        <w:t>Отменить</w:t>
      </w:r>
      <w:r>
        <w:rPr>
          <w:sz w:val="28"/>
        </w:rPr>
        <w:t xml:space="preserve"> </w:t>
      </w:r>
      <w:r>
        <w:rPr>
          <w:i/>
          <w:sz w:val="28"/>
        </w:rPr>
        <w:t>(рис. 6)</w:t>
      </w:r>
      <w:r>
        <w:rPr>
          <w:sz w:val="28"/>
        </w:rPr>
        <w:t>. На экране после этого отобразится уведомление об успешной отмене регистрации и на адрес электронной почты пользователя</w:t>
      </w:r>
      <w:r w:rsidRPr="0013704C">
        <w:rPr>
          <w:sz w:val="28"/>
        </w:rPr>
        <w:t xml:space="preserve"> </w:t>
      </w:r>
      <w:r>
        <w:rPr>
          <w:sz w:val="28"/>
        </w:rPr>
        <w:t>придет письмо с подтверждением отмены регистрации.</w:t>
      </w:r>
    </w:p>
    <w:p w:rsidR="00A32154" w:rsidRDefault="00A32154" w:rsidP="0003189A">
      <w:pPr>
        <w:pStyle w:val="ListParagraph"/>
        <w:ind w:left="0" w:firstLine="567"/>
        <w:jc w:val="center"/>
        <w:rPr>
          <w:sz w:val="28"/>
          <w:lang w:val="be-BY"/>
        </w:rPr>
      </w:pPr>
    </w:p>
    <w:p w:rsidR="00A32154" w:rsidRDefault="00A32154" w:rsidP="00FB2003">
      <w:pPr>
        <w:pStyle w:val="ListParagraph"/>
        <w:ind w:left="0"/>
        <w:jc w:val="center"/>
        <w:rPr>
          <w:sz w:val="28"/>
          <w:lang w:val="be-BY"/>
        </w:rPr>
      </w:pPr>
      <w:r w:rsidRPr="00EB257C">
        <w:rPr>
          <w:noProof/>
          <w:lang w:val="en-US"/>
        </w:rPr>
        <w:pict>
          <v:shape id="Рисунок 9" o:spid="_x0000_i1030" type="#_x0000_t75" style="width:503.25pt;height:150pt;visibility:visible">
            <v:imagedata r:id="rId12" o:title=""/>
          </v:shape>
        </w:pict>
      </w:r>
    </w:p>
    <w:p w:rsidR="00A32154" w:rsidRDefault="00A32154" w:rsidP="0003189A">
      <w:pPr>
        <w:pStyle w:val="ListParagraph"/>
        <w:ind w:left="0" w:firstLine="567"/>
        <w:jc w:val="center"/>
        <w:rPr>
          <w:sz w:val="28"/>
          <w:lang w:val="be-BY"/>
        </w:rPr>
      </w:pPr>
      <w:r>
        <w:rPr>
          <w:i/>
          <w:sz w:val="28"/>
          <w:lang w:val="be-BY"/>
        </w:rPr>
        <w:t>Рис. 6</w:t>
      </w:r>
    </w:p>
    <w:p w:rsidR="00A32154" w:rsidRDefault="00A32154" w:rsidP="0003189A">
      <w:pPr>
        <w:pStyle w:val="ListParagraph"/>
        <w:ind w:left="0" w:firstLine="567"/>
        <w:jc w:val="center"/>
        <w:rPr>
          <w:sz w:val="28"/>
          <w:lang w:val="be-BY"/>
        </w:rPr>
      </w:pPr>
    </w:p>
    <w:p w:rsidR="00A32154" w:rsidRPr="00C14B44" w:rsidRDefault="00A32154" w:rsidP="00C14B44">
      <w:pPr>
        <w:pStyle w:val="ListParagraph"/>
        <w:ind w:left="0" w:firstLine="567"/>
        <w:jc w:val="both"/>
        <w:rPr>
          <w:sz w:val="28"/>
        </w:rPr>
      </w:pPr>
      <w:r>
        <w:rPr>
          <w:sz w:val="28"/>
          <w:lang w:val="be-BY"/>
        </w:rPr>
        <w:t xml:space="preserve">После отмены регистрации, если уже была произведена оплата, </w:t>
      </w:r>
      <w:r>
        <w:rPr>
          <w:b/>
          <w:sz w:val="28"/>
          <w:lang w:val="be-BY"/>
        </w:rPr>
        <w:t>Количество свободных оплат</w:t>
      </w:r>
      <w:r>
        <w:rPr>
          <w:sz w:val="28"/>
          <w:lang w:val="be-BY"/>
        </w:rPr>
        <w:t xml:space="preserve"> увеличится на одну, что позволит в последующем оплатить новую заявку на регистрацию, которая находится в статусе </w:t>
      </w:r>
      <w:r w:rsidRPr="005A3528">
        <w:rPr>
          <w:i/>
          <w:sz w:val="28"/>
          <w:lang w:val="be-BY"/>
        </w:rPr>
        <w:t>Ожидается оплата</w:t>
      </w:r>
      <w:r>
        <w:rPr>
          <w:sz w:val="28"/>
          <w:lang w:val="be-BY"/>
        </w:rPr>
        <w:t xml:space="preserve">, нажав кнопку </w:t>
      </w:r>
      <w:r>
        <w:rPr>
          <w:b/>
          <w:sz w:val="28"/>
          <w:lang w:val="be-BY"/>
        </w:rPr>
        <w:t>Оплатить</w:t>
      </w:r>
      <w:r w:rsidRPr="00531F49">
        <w:rPr>
          <w:b/>
          <w:sz w:val="28"/>
        </w:rPr>
        <w:t xml:space="preserve"> </w:t>
      </w:r>
      <w:r w:rsidRPr="00531F49">
        <w:rPr>
          <w:i/>
          <w:sz w:val="28"/>
        </w:rPr>
        <w:t>(</w:t>
      </w:r>
      <w:r>
        <w:rPr>
          <w:i/>
          <w:sz w:val="28"/>
        </w:rPr>
        <w:t>рис. 7</w:t>
      </w:r>
      <w:r w:rsidRPr="00531F49">
        <w:rPr>
          <w:i/>
          <w:sz w:val="28"/>
        </w:rPr>
        <w:t>)</w:t>
      </w:r>
      <w:r>
        <w:rPr>
          <w:sz w:val="28"/>
          <w:lang w:val="be-BY"/>
        </w:rPr>
        <w:t xml:space="preserve">. После нажатия кнопки </w:t>
      </w:r>
      <w:r w:rsidRPr="002431CD">
        <w:rPr>
          <w:b/>
          <w:sz w:val="28"/>
          <w:lang w:val="be-BY"/>
        </w:rPr>
        <w:t>Оплатить</w:t>
      </w:r>
      <w:r>
        <w:rPr>
          <w:sz w:val="28"/>
        </w:rPr>
        <w:t xml:space="preserve"> свободные оплаты уменьшатся на одну, а заявка на регистрацию перейдет в статус </w:t>
      </w:r>
      <w:r>
        <w:rPr>
          <w:i/>
          <w:sz w:val="28"/>
        </w:rPr>
        <w:t>Оплачено</w:t>
      </w:r>
      <w:r>
        <w:rPr>
          <w:sz w:val="28"/>
        </w:rPr>
        <w:t xml:space="preserve">, что будет свидетельствовать о том, что пользователь системы для участия в РТ уже зарегистрирован. </w:t>
      </w:r>
    </w:p>
    <w:p w:rsidR="00A32154" w:rsidRPr="00C14B44" w:rsidRDefault="00A32154" w:rsidP="0003189A">
      <w:pPr>
        <w:pStyle w:val="ListParagraph"/>
        <w:ind w:left="0" w:firstLine="567"/>
        <w:jc w:val="both"/>
        <w:rPr>
          <w:sz w:val="28"/>
        </w:rPr>
      </w:pPr>
      <w:r>
        <w:rPr>
          <w:sz w:val="28"/>
        </w:rPr>
        <w:t xml:space="preserve">В случае если Вы ранее уже оплатили участие в РТ (по номеру и серии своего паспорта) и по данной оплате не принимали в нем участие, Вы можете использовать для подтверждения оплаты номер транзакции в ЕРИП. </w:t>
      </w:r>
    </w:p>
    <w:p w:rsidR="00A32154" w:rsidRDefault="00A32154" w:rsidP="00E770D3">
      <w:pPr>
        <w:pStyle w:val="ListParagraph"/>
        <w:ind w:left="0"/>
        <w:jc w:val="center"/>
        <w:rPr>
          <w:sz w:val="28"/>
        </w:rPr>
      </w:pPr>
      <w:r w:rsidRPr="00EB257C">
        <w:rPr>
          <w:noProof/>
          <w:lang w:val="en-US"/>
        </w:rPr>
        <w:pict>
          <v:shape id="Рисунок 12" o:spid="_x0000_i1031" type="#_x0000_t75" style="width:502.5pt;height:150pt;visibility:visible">
            <v:imagedata r:id="rId13" o:title=""/>
          </v:shape>
        </w:pict>
      </w:r>
    </w:p>
    <w:p w:rsidR="00A32154" w:rsidRDefault="00A32154" w:rsidP="00531F49">
      <w:pPr>
        <w:pStyle w:val="ListParagraph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7</w:t>
      </w:r>
    </w:p>
    <w:p w:rsidR="00A32154" w:rsidRDefault="00A32154" w:rsidP="005A3528">
      <w:pPr>
        <w:pStyle w:val="ListParagraph"/>
        <w:ind w:left="0" w:firstLine="567"/>
        <w:jc w:val="both"/>
        <w:rPr>
          <w:sz w:val="28"/>
        </w:rPr>
      </w:pPr>
    </w:p>
    <w:p w:rsidR="00A32154" w:rsidRPr="00C14B44" w:rsidRDefault="00A32154" w:rsidP="00C14B44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C14B44">
        <w:rPr>
          <w:b/>
          <w:sz w:val="28"/>
        </w:rPr>
        <w:t>Печать пропуска</w:t>
      </w:r>
    </w:p>
    <w:p w:rsidR="00A32154" w:rsidRDefault="00A32154" w:rsidP="00C14B44">
      <w:pPr>
        <w:pStyle w:val="ListParagraph"/>
        <w:ind w:left="0" w:firstLine="567"/>
        <w:jc w:val="both"/>
        <w:rPr>
          <w:sz w:val="28"/>
        </w:rPr>
      </w:pPr>
    </w:p>
    <w:p w:rsidR="00A32154" w:rsidRDefault="00A32154" w:rsidP="00C14B44">
      <w:pPr>
        <w:pStyle w:val="ListParagraph"/>
        <w:ind w:left="0" w:firstLine="567"/>
        <w:jc w:val="both"/>
        <w:rPr>
          <w:sz w:val="28"/>
        </w:rPr>
      </w:pPr>
      <w:r>
        <w:rPr>
          <w:sz w:val="28"/>
        </w:rPr>
        <w:t xml:space="preserve">Для прохождения РТ зарегистрированный участник РТ должен распечатать пропуск. Пропуск можно распечатать, используя кнопку </w:t>
      </w:r>
      <w:r>
        <w:rPr>
          <w:b/>
          <w:sz w:val="28"/>
        </w:rPr>
        <w:t>Пропуск</w:t>
      </w:r>
      <w:r w:rsidRPr="00B03555">
        <w:rPr>
          <w:sz w:val="28"/>
        </w:rPr>
        <w:t xml:space="preserve">, которая отображается </w:t>
      </w:r>
      <w:r>
        <w:rPr>
          <w:sz w:val="28"/>
        </w:rPr>
        <w:t xml:space="preserve">в личном кабинете рядом с каждой регистрацией со статусом </w:t>
      </w:r>
      <w:r>
        <w:rPr>
          <w:i/>
          <w:sz w:val="28"/>
        </w:rPr>
        <w:t>Оплачено (рис. 8)</w:t>
      </w:r>
      <w:r>
        <w:rPr>
          <w:sz w:val="28"/>
        </w:rPr>
        <w:t xml:space="preserve">, а также кнопкой </w:t>
      </w:r>
      <w:r w:rsidRPr="00250A7F">
        <w:rPr>
          <w:b/>
          <w:sz w:val="28"/>
        </w:rPr>
        <w:t>Распечатать п</w:t>
      </w:r>
      <w:r>
        <w:rPr>
          <w:b/>
          <w:sz w:val="28"/>
        </w:rPr>
        <w:t xml:space="preserve">ропуск </w:t>
      </w:r>
      <w:r>
        <w:rPr>
          <w:sz w:val="28"/>
        </w:rPr>
        <w:t xml:space="preserve">на странице подробных сведений, касающихся данной регистрации </w:t>
      </w:r>
      <w:r>
        <w:rPr>
          <w:i/>
          <w:sz w:val="28"/>
        </w:rPr>
        <w:t>(рис. 9)</w:t>
      </w:r>
      <w:r>
        <w:rPr>
          <w:sz w:val="28"/>
        </w:rPr>
        <w:t>.</w:t>
      </w:r>
    </w:p>
    <w:p w:rsidR="00A32154" w:rsidRDefault="00A32154" w:rsidP="00C14B44">
      <w:pPr>
        <w:pStyle w:val="ListParagraph"/>
        <w:ind w:left="0" w:firstLine="567"/>
        <w:jc w:val="both"/>
        <w:rPr>
          <w:sz w:val="28"/>
        </w:rPr>
      </w:pPr>
    </w:p>
    <w:p w:rsidR="00A32154" w:rsidRDefault="00A32154" w:rsidP="00E770D3">
      <w:pPr>
        <w:pStyle w:val="ListParagraph"/>
        <w:ind w:left="0"/>
        <w:jc w:val="center"/>
        <w:rPr>
          <w:sz w:val="28"/>
        </w:rPr>
      </w:pPr>
      <w:r w:rsidRPr="00EB257C">
        <w:rPr>
          <w:noProof/>
          <w:lang w:val="en-US"/>
        </w:rPr>
        <w:pict>
          <v:shape id="Рисунок 13" o:spid="_x0000_i1032" type="#_x0000_t75" style="width:501.75pt;height:53.25pt;visibility:visible">
            <v:imagedata r:id="rId14" o:title=""/>
          </v:shape>
        </w:pict>
      </w:r>
    </w:p>
    <w:p w:rsidR="00A32154" w:rsidRDefault="00A32154" w:rsidP="00D73BA0">
      <w:pPr>
        <w:pStyle w:val="ListParagraph"/>
        <w:ind w:left="0" w:firstLine="567"/>
        <w:jc w:val="center"/>
        <w:rPr>
          <w:sz w:val="28"/>
        </w:rPr>
      </w:pPr>
      <w:r>
        <w:rPr>
          <w:i/>
          <w:sz w:val="28"/>
        </w:rPr>
        <w:t>Рис. 8</w:t>
      </w:r>
    </w:p>
    <w:p w:rsidR="00A32154" w:rsidRDefault="00A32154" w:rsidP="00D73BA0">
      <w:pPr>
        <w:pStyle w:val="ListParagraph"/>
        <w:ind w:left="0" w:firstLine="567"/>
        <w:jc w:val="center"/>
        <w:rPr>
          <w:sz w:val="28"/>
        </w:rPr>
      </w:pPr>
    </w:p>
    <w:p w:rsidR="00A32154" w:rsidRDefault="00A32154" w:rsidP="00E770D3">
      <w:pPr>
        <w:pStyle w:val="ListParagraph"/>
        <w:ind w:left="0"/>
        <w:jc w:val="center"/>
        <w:rPr>
          <w:sz w:val="28"/>
        </w:rPr>
      </w:pPr>
      <w:r w:rsidRPr="00EB257C">
        <w:rPr>
          <w:noProof/>
          <w:lang w:val="en-US"/>
        </w:rPr>
        <w:pict>
          <v:shape id="Рисунок 15" o:spid="_x0000_i1033" type="#_x0000_t75" style="width:7in;height:161.25pt;visibility:visible">
            <v:imagedata r:id="rId15" o:title=""/>
          </v:shape>
        </w:pict>
      </w:r>
      <w:bookmarkStart w:id="0" w:name="_GoBack"/>
      <w:bookmarkEnd w:id="0"/>
    </w:p>
    <w:p w:rsidR="00A32154" w:rsidRDefault="00A32154" w:rsidP="00906AA9">
      <w:pPr>
        <w:pStyle w:val="ListParagraph"/>
        <w:ind w:left="0" w:firstLine="567"/>
        <w:jc w:val="center"/>
        <w:rPr>
          <w:sz w:val="28"/>
        </w:rPr>
      </w:pPr>
      <w:r>
        <w:rPr>
          <w:i/>
          <w:sz w:val="28"/>
        </w:rPr>
        <w:t>Рис. 9</w:t>
      </w:r>
    </w:p>
    <w:p w:rsidR="00A32154" w:rsidRDefault="00A32154" w:rsidP="00906AA9">
      <w:pPr>
        <w:pStyle w:val="ListParagraph"/>
        <w:ind w:left="0" w:firstLine="567"/>
        <w:jc w:val="center"/>
        <w:rPr>
          <w:sz w:val="28"/>
        </w:rPr>
      </w:pPr>
    </w:p>
    <w:p w:rsidR="00A32154" w:rsidRDefault="00A32154" w:rsidP="00D97A01">
      <w:pPr>
        <w:pStyle w:val="ListParagraph"/>
        <w:ind w:left="0"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Пропуск печатается на странице формата </w:t>
      </w:r>
      <w:r>
        <w:rPr>
          <w:sz w:val="28"/>
          <w:lang w:val="en-US"/>
        </w:rPr>
        <w:t>A</w:t>
      </w:r>
      <w:r w:rsidRPr="00D97A01">
        <w:rPr>
          <w:sz w:val="28"/>
        </w:rPr>
        <w:t>4</w:t>
      </w:r>
      <w:r>
        <w:rPr>
          <w:sz w:val="28"/>
        </w:rPr>
        <w:t xml:space="preserve"> и имеет отрезную часть </w:t>
      </w:r>
      <w:r>
        <w:rPr>
          <w:i/>
          <w:sz w:val="28"/>
        </w:rPr>
        <w:t>(рис. 10)</w:t>
      </w:r>
      <w:r>
        <w:rPr>
          <w:sz w:val="28"/>
        </w:rPr>
        <w:t>.</w:t>
      </w:r>
    </w:p>
    <w:p w:rsidR="00A32154" w:rsidRDefault="00A32154" w:rsidP="00D97A01">
      <w:pPr>
        <w:pStyle w:val="ListParagraph"/>
        <w:ind w:left="0" w:firstLine="567"/>
        <w:jc w:val="both"/>
        <w:rPr>
          <w:sz w:val="28"/>
        </w:rPr>
      </w:pPr>
    </w:p>
    <w:p w:rsidR="00A32154" w:rsidRDefault="00A32154" w:rsidP="00E770D3">
      <w:pPr>
        <w:pStyle w:val="ListParagraph"/>
        <w:ind w:left="0"/>
        <w:jc w:val="center"/>
        <w:rPr>
          <w:sz w:val="28"/>
        </w:rPr>
      </w:pPr>
      <w:r w:rsidRPr="00EB257C">
        <w:rPr>
          <w:noProof/>
          <w:sz w:val="28"/>
          <w:lang w:val="en-US"/>
        </w:rPr>
        <w:pict>
          <v:shape id="Рисунок 17" o:spid="_x0000_i1034" type="#_x0000_t75" style="width:505.5pt;height:265.5pt;visibility:visible">
            <v:imagedata r:id="rId16" o:title=""/>
          </v:shape>
        </w:pict>
      </w:r>
    </w:p>
    <w:p w:rsidR="00A32154" w:rsidRDefault="00A32154" w:rsidP="00D97A01">
      <w:pPr>
        <w:pStyle w:val="ListParagraph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10</w:t>
      </w:r>
    </w:p>
    <w:p w:rsidR="00A32154" w:rsidRDefault="00A32154" w:rsidP="00D97A01">
      <w:pPr>
        <w:pStyle w:val="ListParagraph"/>
        <w:ind w:left="0" w:firstLine="567"/>
        <w:jc w:val="center"/>
        <w:rPr>
          <w:i/>
          <w:sz w:val="28"/>
        </w:rPr>
      </w:pPr>
    </w:p>
    <w:p w:rsidR="00A32154" w:rsidRPr="0097085F" w:rsidRDefault="00A32154" w:rsidP="0097085F">
      <w:pPr>
        <w:pStyle w:val="ListParagraph"/>
        <w:ind w:left="0" w:firstLine="567"/>
        <w:jc w:val="both"/>
        <w:rPr>
          <w:sz w:val="28"/>
        </w:rPr>
      </w:pPr>
      <w:r>
        <w:rPr>
          <w:sz w:val="28"/>
        </w:rPr>
        <w:tab/>
      </w:r>
      <w:r w:rsidRPr="0097085F">
        <w:rPr>
          <w:sz w:val="28"/>
        </w:rPr>
        <w:t>В случае отсутствия объективной возможности распечатать пропуск, запишите и возьмите с собой на тестирование номер регистрации, указанный на Вашем пропуске.</w:t>
      </w:r>
    </w:p>
    <w:p w:rsidR="00A32154" w:rsidRDefault="00A32154" w:rsidP="00C01D87">
      <w:pPr>
        <w:pStyle w:val="ListParagraph"/>
        <w:ind w:left="785"/>
        <w:rPr>
          <w:b/>
          <w:sz w:val="28"/>
        </w:rPr>
      </w:pPr>
    </w:p>
    <w:p w:rsidR="00A32154" w:rsidRDefault="00A32154" w:rsidP="00397750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Подробные сведения о регистрации и результатах прохождения тестирования</w:t>
      </w:r>
    </w:p>
    <w:p w:rsidR="00A32154" w:rsidRDefault="00A32154" w:rsidP="00397750">
      <w:pPr>
        <w:pStyle w:val="ListParagraph"/>
        <w:ind w:left="0" w:firstLine="567"/>
        <w:jc w:val="both"/>
        <w:rPr>
          <w:sz w:val="28"/>
        </w:rPr>
      </w:pPr>
    </w:p>
    <w:p w:rsidR="00A32154" w:rsidRDefault="00A32154" w:rsidP="00397750">
      <w:pPr>
        <w:pStyle w:val="ListParagraph"/>
        <w:ind w:left="0" w:firstLine="567"/>
        <w:jc w:val="both"/>
        <w:rPr>
          <w:sz w:val="28"/>
        </w:rPr>
      </w:pPr>
      <w:r>
        <w:rPr>
          <w:sz w:val="28"/>
        </w:rPr>
        <w:t xml:space="preserve">Рядом с каждой заявкой на регистрацию и оплаченной регистрацией, которые имеются у пользователя системы, есть кнопка </w:t>
      </w:r>
      <w:r>
        <w:rPr>
          <w:b/>
          <w:sz w:val="28"/>
        </w:rPr>
        <w:t>Подробнее</w:t>
      </w:r>
      <w:r>
        <w:rPr>
          <w:sz w:val="28"/>
        </w:rPr>
        <w:t xml:space="preserve">, после нажатия на которую отображается страница подробных сведений. Данная страница содержит более детальную информацию о предстоящем тестировании, пункте проведения тестирования, а также результаты прохождения тестирования после завершения обработки бланка ответов </w:t>
      </w:r>
      <w:r>
        <w:rPr>
          <w:i/>
          <w:sz w:val="28"/>
        </w:rPr>
        <w:t>(рис. 11 и рис. 12)</w:t>
      </w:r>
      <w:r>
        <w:rPr>
          <w:sz w:val="28"/>
        </w:rPr>
        <w:t xml:space="preserve">. </w:t>
      </w:r>
    </w:p>
    <w:p w:rsidR="00A32154" w:rsidRDefault="00A32154" w:rsidP="00397750">
      <w:pPr>
        <w:pStyle w:val="ListParagraph"/>
        <w:ind w:left="0" w:firstLine="567"/>
        <w:jc w:val="both"/>
        <w:rPr>
          <w:sz w:val="28"/>
        </w:rPr>
      </w:pPr>
    </w:p>
    <w:p w:rsidR="00A32154" w:rsidRDefault="00A32154" w:rsidP="00E770D3">
      <w:pPr>
        <w:pStyle w:val="ListParagraph"/>
        <w:ind w:left="0"/>
        <w:jc w:val="center"/>
        <w:rPr>
          <w:sz w:val="28"/>
        </w:rPr>
      </w:pPr>
      <w:r w:rsidRPr="00EB257C">
        <w:rPr>
          <w:noProof/>
          <w:lang w:val="en-US"/>
        </w:rPr>
        <w:pict>
          <v:shape id="Рисунок 2" o:spid="_x0000_i1035" type="#_x0000_t75" style="width:237.75pt;height:157.5pt;visibility:visible">
            <v:imagedata r:id="rId17" o:title=""/>
          </v:shape>
        </w:pict>
      </w:r>
    </w:p>
    <w:p w:rsidR="00A32154" w:rsidRDefault="00A32154" w:rsidP="00397750">
      <w:pPr>
        <w:pStyle w:val="ListParagraph"/>
        <w:ind w:left="0" w:firstLine="567"/>
        <w:jc w:val="both"/>
        <w:rPr>
          <w:sz w:val="28"/>
        </w:rPr>
      </w:pPr>
    </w:p>
    <w:p w:rsidR="00A32154" w:rsidRDefault="00A32154" w:rsidP="0014233E">
      <w:pPr>
        <w:pStyle w:val="ListParagraph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11</w:t>
      </w:r>
    </w:p>
    <w:p w:rsidR="00A32154" w:rsidRDefault="00A32154" w:rsidP="0014233E">
      <w:pPr>
        <w:pStyle w:val="ListParagraph"/>
        <w:ind w:left="0" w:firstLine="567"/>
        <w:jc w:val="center"/>
        <w:rPr>
          <w:i/>
          <w:sz w:val="28"/>
        </w:rPr>
      </w:pPr>
    </w:p>
    <w:p w:rsidR="00A32154" w:rsidRDefault="00A32154" w:rsidP="00E770D3">
      <w:pPr>
        <w:pStyle w:val="ListParagraph"/>
        <w:ind w:left="0"/>
        <w:jc w:val="center"/>
        <w:rPr>
          <w:i/>
          <w:sz w:val="28"/>
        </w:rPr>
      </w:pPr>
      <w:r w:rsidRPr="00EB257C">
        <w:rPr>
          <w:noProof/>
          <w:lang w:val="en-US"/>
        </w:rPr>
        <w:pict>
          <v:shape id="Рисунок 18" o:spid="_x0000_i1036" type="#_x0000_t75" style="width:7in;height:208.5pt;visibility:visible">
            <v:imagedata r:id="rId18" o:title=""/>
          </v:shape>
        </w:pict>
      </w:r>
    </w:p>
    <w:p w:rsidR="00A32154" w:rsidRDefault="00A32154" w:rsidP="0014233E">
      <w:pPr>
        <w:pStyle w:val="ListParagraph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12</w:t>
      </w:r>
    </w:p>
    <w:p w:rsidR="00A32154" w:rsidRPr="0060320B" w:rsidRDefault="00A32154" w:rsidP="00397750">
      <w:pPr>
        <w:pStyle w:val="ListParagraph"/>
        <w:ind w:left="0" w:firstLine="567"/>
        <w:jc w:val="both"/>
        <w:rPr>
          <w:sz w:val="28"/>
        </w:rPr>
      </w:pPr>
    </w:p>
    <w:sectPr w:rsidR="00A32154" w:rsidRPr="0060320B" w:rsidSect="00B275A4">
      <w:footerReference w:type="defaul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54" w:rsidRDefault="00A32154" w:rsidP="00E90653">
      <w:r>
        <w:separator/>
      </w:r>
    </w:p>
  </w:endnote>
  <w:endnote w:type="continuationSeparator" w:id="0">
    <w:p w:rsidR="00A32154" w:rsidRDefault="00A32154" w:rsidP="00E9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54" w:rsidRDefault="00A3215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32154" w:rsidRDefault="00A32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54" w:rsidRDefault="00A32154" w:rsidP="00E90653">
      <w:r>
        <w:separator/>
      </w:r>
    </w:p>
  </w:footnote>
  <w:footnote w:type="continuationSeparator" w:id="0">
    <w:p w:rsidR="00A32154" w:rsidRDefault="00A32154" w:rsidP="00E90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3AA"/>
    <w:multiLevelType w:val="hybridMultilevel"/>
    <w:tmpl w:val="11181EB8"/>
    <w:lvl w:ilvl="0" w:tplc="94F2AF9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713C486A"/>
    <w:multiLevelType w:val="hybridMultilevel"/>
    <w:tmpl w:val="83CC99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D3C"/>
    <w:rsid w:val="00011AB9"/>
    <w:rsid w:val="0003189A"/>
    <w:rsid w:val="00072248"/>
    <w:rsid w:val="00080BD5"/>
    <w:rsid w:val="000A26DA"/>
    <w:rsid w:val="000B02E4"/>
    <w:rsid w:val="000C22DB"/>
    <w:rsid w:val="000C4C22"/>
    <w:rsid w:val="000D5149"/>
    <w:rsid w:val="00115687"/>
    <w:rsid w:val="0013704C"/>
    <w:rsid w:val="0014233E"/>
    <w:rsid w:val="00160A5E"/>
    <w:rsid w:val="001620BD"/>
    <w:rsid w:val="00163E0E"/>
    <w:rsid w:val="001645C1"/>
    <w:rsid w:val="001646D0"/>
    <w:rsid w:val="001647B7"/>
    <w:rsid w:val="00164E5D"/>
    <w:rsid w:val="001B696E"/>
    <w:rsid w:val="001B7E81"/>
    <w:rsid w:val="001C636B"/>
    <w:rsid w:val="001D28E2"/>
    <w:rsid w:val="001D7491"/>
    <w:rsid w:val="001F085A"/>
    <w:rsid w:val="0020592F"/>
    <w:rsid w:val="00206411"/>
    <w:rsid w:val="0020643A"/>
    <w:rsid w:val="002160E4"/>
    <w:rsid w:val="002431CD"/>
    <w:rsid w:val="00250A7F"/>
    <w:rsid w:val="00257B93"/>
    <w:rsid w:val="002860B8"/>
    <w:rsid w:val="00290A5A"/>
    <w:rsid w:val="002B07D8"/>
    <w:rsid w:val="002B6530"/>
    <w:rsid w:val="002C5781"/>
    <w:rsid w:val="003107D9"/>
    <w:rsid w:val="00325656"/>
    <w:rsid w:val="00334D56"/>
    <w:rsid w:val="0034243C"/>
    <w:rsid w:val="0037198A"/>
    <w:rsid w:val="00392EE8"/>
    <w:rsid w:val="00397750"/>
    <w:rsid w:val="00403236"/>
    <w:rsid w:val="004648B5"/>
    <w:rsid w:val="00470F8A"/>
    <w:rsid w:val="00472141"/>
    <w:rsid w:val="0048438E"/>
    <w:rsid w:val="004D1057"/>
    <w:rsid w:val="004D3FDE"/>
    <w:rsid w:val="004E43F4"/>
    <w:rsid w:val="00500A0F"/>
    <w:rsid w:val="005124CD"/>
    <w:rsid w:val="00516C1E"/>
    <w:rsid w:val="00526EBF"/>
    <w:rsid w:val="00531F49"/>
    <w:rsid w:val="00532F9C"/>
    <w:rsid w:val="00541708"/>
    <w:rsid w:val="00555A65"/>
    <w:rsid w:val="0057672C"/>
    <w:rsid w:val="00586846"/>
    <w:rsid w:val="005901AC"/>
    <w:rsid w:val="005A3528"/>
    <w:rsid w:val="005A7964"/>
    <w:rsid w:val="005C2B4E"/>
    <w:rsid w:val="005D428D"/>
    <w:rsid w:val="005E4CC8"/>
    <w:rsid w:val="0060320B"/>
    <w:rsid w:val="00606235"/>
    <w:rsid w:val="006127E0"/>
    <w:rsid w:val="00644C77"/>
    <w:rsid w:val="006646D7"/>
    <w:rsid w:val="00664BC7"/>
    <w:rsid w:val="0066604F"/>
    <w:rsid w:val="00667DFA"/>
    <w:rsid w:val="00676515"/>
    <w:rsid w:val="00685F07"/>
    <w:rsid w:val="006A13E8"/>
    <w:rsid w:val="006D060B"/>
    <w:rsid w:val="00730B09"/>
    <w:rsid w:val="0076188A"/>
    <w:rsid w:val="00772600"/>
    <w:rsid w:val="007836F6"/>
    <w:rsid w:val="00797A42"/>
    <w:rsid w:val="007A7485"/>
    <w:rsid w:val="007B6102"/>
    <w:rsid w:val="007D60FF"/>
    <w:rsid w:val="007E155A"/>
    <w:rsid w:val="00821214"/>
    <w:rsid w:val="008364D8"/>
    <w:rsid w:val="00846E54"/>
    <w:rsid w:val="0088608C"/>
    <w:rsid w:val="00890597"/>
    <w:rsid w:val="00894AB6"/>
    <w:rsid w:val="00896148"/>
    <w:rsid w:val="008F6FF3"/>
    <w:rsid w:val="00906AA9"/>
    <w:rsid w:val="00913795"/>
    <w:rsid w:val="00921EAB"/>
    <w:rsid w:val="00952F62"/>
    <w:rsid w:val="0095411C"/>
    <w:rsid w:val="00956658"/>
    <w:rsid w:val="0097085F"/>
    <w:rsid w:val="00982F5D"/>
    <w:rsid w:val="00990B00"/>
    <w:rsid w:val="009C1A72"/>
    <w:rsid w:val="009C27F5"/>
    <w:rsid w:val="009C3486"/>
    <w:rsid w:val="009D742A"/>
    <w:rsid w:val="00A17AEC"/>
    <w:rsid w:val="00A32154"/>
    <w:rsid w:val="00A90236"/>
    <w:rsid w:val="00AA549B"/>
    <w:rsid w:val="00AB6D3C"/>
    <w:rsid w:val="00AE0952"/>
    <w:rsid w:val="00AF25CC"/>
    <w:rsid w:val="00B03555"/>
    <w:rsid w:val="00B112E3"/>
    <w:rsid w:val="00B15A5F"/>
    <w:rsid w:val="00B275A4"/>
    <w:rsid w:val="00B37B65"/>
    <w:rsid w:val="00B7360D"/>
    <w:rsid w:val="00B76D9C"/>
    <w:rsid w:val="00BB22F3"/>
    <w:rsid w:val="00BB5BF9"/>
    <w:rsid w:val="00BF11C9"/>
    <w:rsid w:val="00C01D87"/>
    <w:rsid w:val="00C14B44"/>
    <w:rsid w:val="00C31E1C"/>
    <w:rsid w:val="00C572DF"/>
    <w:rsid w:val="00C83305"/>
    <w:rsid w:val="00C90E9F"/>
    <w:rsid w:val="00CD2355"/>
    <w:rsid w:val="00CE7066"/>
    <w:rsid w:val="00CE7D51"/>
    <w:rsid w:val="00D02421"/>
    <w:rsid w:val="00D029DB"/>
    <w:rsid w:val="00D07E43"/>
    <w:rsid w:val="00D154A2"/>
    <w:rsid w:val="00D47C0A"/>
    <w:rsid w:val="00D5300C"/>
    <w:rsid w:val="00D62D42"/>
    <w:rsid w:val="00D73BA0"/>
    <w:rsid w:val="00D76999"/>
    <w:rsid w:val="00D97A01"/>
    <w:rsid w:val="00DA483E"/>
    <w:rsid w:val="00DC1BA2"/>
    <w:rsid w:val="00DC6DF6"/>
    <w:rsid w:val="00E20086"/>
    <w:rsid w:val="00E30618"/>
    <w:rsid w:val="00E3441C"/>
    <w:rsid w:val="00E71640"/>
    <w:rsid w:val="00E770D3"/>
    <w:rsid w:val="00E81ACD"/>
    <w:rsid w:val="00E8775C"/>
    <w:rsid w:val="00E90653"/>
    <w:rsid w:val="00E918F8"/>
    <w:rsid w:val="00E96E22"/>
    <w:rsid w:val="00E97829"/>
    <w:rsid w:val="00EB257C"/>
    <w:rsid w:val="00ED26C3"/>
    <w:rsid w:val="00ED6B01"/>
    <w:rsid w:val="00F27992"/>
    <w:rsid w:val="00F64C40"/>
    <w:rsid w:val="00F765CC"/>
    <w:rsid w:val="00F80DF5"/>
    <w:rsid w:val="00F81851"/>
    <w:rsid w:val="00F823E1"/>
    <w:rsid w:val="00FB2003"/>
    <w:rsid w:val="00FC1016"/>
    <w:rsid w:val="00FD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48"/>
    <w:rPr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46D0"/>
    <w:rPr>
      <w:sz w:val="24"/>
      <w:lang w:val="ru-RU"/>
    </w:rPr>
  </w:style>
  <w:style w:type="paragraph" w:styleId="ListParagraph">
    <w:name w:val="List Paragraph"/>
    <w:basedOn w:val="Normal"/>
    <w:uiPriority w:val="99"/>
    <w:qFormat/>
    <w:rsid w:val="00206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06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06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06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06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1022</Words>
  <Characters>5827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</dc:title>
  <dc:subject/>
  <dc:creator>Вадим Иванашко</dc:creator>
  <cp:keywords/>
  <dc:description/>
  <cp:lastModifiedBy>Пользователь</cp:lastModifiedBy>
  <cp:revision>2</cp:revision>
  <cp:lastPrinted>2019-02-06T11:06:00Z</cp:lastPrinted>
  <dcterms:created xsi:type="dcterms:W3CDTF">2019-09-16T14:11:00Z</dcterms:created>
  <dcterms:modified xsi:type="dcterms:W3CDTF">2019-09-16T14:11:00Z</dcterms:modified>
</cp:coreProperties>
</file>